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utenettabell1lysuthevingsfarge2"/>
        <w:tblW w:w="5029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Oppsettstabell"/>
      </w:tblPr>
      <w:tblGrid>
        <w:gridCol w:w="7864"/>
        <w:gridCol w:w="7623"/>
      </w:tblGrid>
      <w:tr w:rsidR="002F6E35" w:rsidRPr="00517C3C" w14:paraId="51C08BD2" w14:textId="77777777" w:rsidTr="009E5A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pct"/>
            <w:tcBorders>
              <w:bottom w:val="none" w:sz="0" w:space="0" w:color="auto"/>
            </w:tcBorders>
          </w:tcPr>
          <w:p w14:paraId="77615990" w14:textId="1EA6C40F" w:rsidR="002F6E35" w:rsidRPr="00D91F5D" w:rsidRDefault="00F81D41">
            <w:pPr>
              <w:pStyle w:val="Mned"/>
              <w:rPr>
                <w:b w:val="0"/>
                <w:bCs w:val="0"/>
                <w14:textFill>
                  <w14:gradFill>
                    <w14:gsLst>
                      <w14:gs w14:pos="0">
                        <w14:schemeClr w14:val="bg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shade w14:val="100000"/>
                          <w14:satMod w14:val="115000"/>
                        </w14:schemeClr>
                      </w14:gs>
                    </w14:gsLst>
                    <w14:lin w14:ang="0" w14:scaled="0"/>
                  </w14:gradFill>
                </w14:textFill>
              </w:rPr>
            </w:pPr>
            <w:r>
              <w:rPr>
                <w14:textFill>
                  <w14:gradFill>
                    <w14:gsLst>
                      <w14:gs w14:pos="0">
                        <w14:schemeClr w14:val="bg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shade w14:val="100000"/>
                          <w14:satMod w14:val="115000"/>
                        </w14:schemeClr>
                      </w14:gs>
                    </w14:gsLst>
                    <w14:lin w14:ang="0" w14:scaled="0"/>
                  </w14:gradFill>
                </w14:textFill>
              </w:rPr>
              <w:t>Mars</w:t>
            </w:r>
          </w:p>
          <w:p w14:paraId="00FB6723" w14:textId="45E0912D" w:rsidR="003A5FBC" w:rsidRPr="00517C3C" w:rsidRDefault="00807A3B">
            <w:pPr>
              <w:pStyle w:val="Mned"/>
            </w:pPr>
            <w:r w:rsidRPr="00D91F5D">
              <w:rPr>
                <w14:textFill>
                  <w14:gradFill>
                    <w14:gsLst>
                      <w14:gs w14:pos="0">
                        <w14:schemeClr w14:val="bg1"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1"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1">
                          <w14:shade w14:val="100000"/>
                          <w14:satMod w14:val="115000"/>
                        </w14:schemeClr>
                      </w14:gs>
                    </w14:gsLst>
                    <w14:lin w14:ang="0" w14:scaled="0"/>
                  </w14:gradFill>
                </w14:textFill>
              </w:rPr>
              <w:t>Mosetussene</w:t>
            </w:r>
            <w:r w:rsidR="003A5FBC">
              <w:t xml:space="preserve"> </w:t>
            </w:r>
          </w:p>
        </w:tc>
        <w:tc>
          <w:tcPr>
            <w:tcW w:w="2461" w:type="pct"/>
            <w:tcBorders>
              <w:bottom w:val="none" w:sz="0" w:space="0" w:color="auto"/>
            </w:tcBorders>
          </w:tcPr>
          <w:p w14:paraId="47B04E81" w14:textId="326FFB00" w:rsidR="002F6E35" w:rsidRPr="00517C3C" w:rsidRDefault="00D11E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1BBCDEB1" wp14:editId="02051996">
                  <wp:extent cx="1849748" cy="1230923"/>
                  <wp:effectExtent l="0" t="0" r="0" b="7620"/>
                  <wp:docPr id="1837389014" name="Bilde 1" descr="Et bilde som inneholder gress, leke, kosedyr, tegnefilm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7389014" name="Bilde 1" descr="Et bilde som inneholder gress, leke, kosedyr, tegnefilm&#10;&#10;Automatisk generert beskrivels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590" cy="1237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CFCEFF7" wp14:editId="70119F0F">
                  <wp:extent cx="1603717" cy="1225062"/>
                  <wp:effectExtent l="0" t="0" r="0" b="0"/>
                  <wp:docPr id="395299764" name="Bilde 2" descr="Et bilde som inneholder egg, fugl, gul, baby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5299764" name="Bilde 2" descr="Et bilde som inneholder egg, fugl, gul, baby&#10;&#10;Automatisk generert beskrivels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517" cy="1235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E35" w:rsidRPr="00517C3C" w14:paraId="485F7FA6" w14:textId="77777777" w:rsidTr="009E5A9B">
        <w:trPr>
          <w:trHeight w:val="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9" w:type="pct"/>
            <w:tcBorders>
              <w:bottom w:val="single" w:sz="18" w:space="0" w:color="FFFFFF" w:themeColor="background1"/>
            </w:tcBorders>
            <w:shd w:val="clear" w:color="auto" w:fill="244061" w:themeFill="accent1" w:themeFillShade="80"/>
          </w:tcPr>
          <w:p w14:paraId="34D66BD6" w14:textId="17CE5386" w:rsidR="00FD6B8C" w:rsidRDefault="00C25661">
            <w:pPr>
              <w:rPr>
                <w:b w:val="0"/>
                <w:bCs w:val="0"/>
              </w:rPr>
            </w:pPr>
            <w:r>
              <w:t>Tema</w:t>
            </w:r>
            <w:r w:rsidR="00D91F5D">
              <w:t xml:space="preserve">: </w:t>
            </w:r>
            <w:r w:rsidR="00080A09">
              <w:t>Påske</w:t>
            </w:r>
          </w:p>
          <w:p w14:paraId="62C0DE3D" w14:textId="294F0666" w:rsidR="008F18DF" w:rsidRPr="00FD6B8C" w:rsidRDefault="008F18DF">
            <w:pPr>
              <w:rPr>
                <w:b w:val="0"/>
                <w:bCs w:val="0"/>
              </w:rPr>
            </w:pPr>
            <w:r>
              <w:t>Fagområde</w:t>
            </w:r>
            <w:r w:rsidR="00F0580B">
              <w:t xml:space="preserve">: </w:t>
            </w:r>
            <w:r w:rsidR="008145DD">
              <w:t>Etikk, religion og filosofi.</w:t>
            </w:r>
          </w:p>
        </w:tc>
        <w:tc>
          <w:tcPr>
            <w:tcW w:w="2461" w:type="pct"/>
            <w:tcBorders>
              <w:bottom w:val="single" w:sz="18" w:space="0" w:color="FFFFFF" w:themeColor="background1"/>
            </w:tcBorders>
            <w:shd w:val="clear" w:color="auto" w:fill="244061" w:themeFill="accent1" w:themeFillShade="80"/>
          </w:tcPr>
          <w:p w14:paraId="1C1ABA08" w14:textId="35B58F1B" w:rsidR="002F6E35" w:rsidRPr="00517C3C" w:rsidRDefault="009035F5">
            <w:pPr>
              <w:pStyle w:val="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 MonthStart \@  yyyy   \* MERGEFORMAT </w:instrText>
            </w:r>
            <w:r w:rsidRPr="00517C3C">
              <w:rPr>
                <w:lang w:bidi="nb-NO"/>
              </w:rPr>
              <w:fldChar w:fldCharType="separate"/>
            </w:r>
            <w:r w:rsidR="005362BB">
              <w:rPr>
                <w:lang w:bidi="nb-NO"/>
              </w:rPr>
              <w:t>202</w:t>
            </w:r>
            <w:r w:rsidRPr="00517C3C">
              <w:rPr>
                <w:lang w:bidi="nb-NO"/>
              </w:rPr>
              <w:fldChar w:fldCharType="end"/>
            </w:r>
            <w:r w:rsidR="00F553AB">
              <w:rPr>
                <w:lang w:bidi="nb-NO"/>
              </w:rPr>
              <w:t>4</w:t>
            </w:r>
          </w:p>
        </w:tc>
      </w:tr>
    </w:tbl>
    <w:tbl>
      <w:tblPr>
        <w:tblStyle w:val="Tabellkalender"/>
        <w:tblW w:w="5027" w:type="pct"/>
        <w:tblLayout w:type="fixed"/>
        <w:tblLook w:val="0420" w:firstRow="1" w:lastRow="0" w:firstColumn="0" w:lastColumn="0" w:noHBand="0" w:noVBand="1"/>
        <w:tblCaption w:val="Oppsettstabell"/>
      </w:tblPr>
      <w:tblGrid>
        <w:gridCol w:w="2642"/>
        <w:gridCol w:w="2564"/>
        <w:gridCol w:w="2564"/>
        <w:gridCol w:w="2565"/>
        <w:gridCol w:w="2565"/>
        <w:gridCol w:w="2565"/>
      </w:tblGrid>
      <w:tr w:rsidR="003A5FBC" w:rsidRPr="00517C3C" w14:paraId="03CB4F2A" w14:textId="31A30F22" w:rsidTr="00DB52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sdt>
          <w:sdtPr>
            <w:id w:val="1527134494"/>
            <w:placeholder>
              <w:docPart w:val="D8927E6469FC4F66839A00295287DA07"/>
            </w:placeholder>
            <w:temporary/>
            <w:showingPlcHdr/>
            <w15:appearance w15:val="hidden"/>
          </w:sdtPr>
          <w:sdtContent>
            <w:tc>
              <w:tcPr>
                <w:tcW w:w="2642" w:type="dxa"/>
              </w:tcPr>
              <w:p w14:paraId="0FE69F80" w14:textId="77777777" w:rsidR="003A5FBC" w:rsidRPr="00517C3C" w:rsidRDefault="003A5FBC">
                <w:pPr>
                  <w:pStyle w:val="Dager"/>
                </w:pPr>
                <w:r w:rsidRPr="00517C3C">
                  <w:rPr>
                    <w:lang w:bidi="nb-NO"/>
                  </w:rPr>
                  <w:t>Mandag</w:t>
                </w:r>
              </w:p>
            </w:tc>
          </w:sdtContent>
        </w:sdt>
        <w:tc>
          <w:tcPr>
            <w:tcW w:w="2564" w:type="dxa"/>
          </w:tcPr>
          <w:p w14:paraId="1D81B9A9" w14:textId="77777777" w:rsidR="003A5FBC" w:rsidRPr="00517C3C" w:rsidRDefault="00000000">
            <w:pPr>
              <w:pStyle w:val="Dager"/>
            </w:pPr>
            <w:sdt>
              <w:sdtPr>
                <w:id w:val="8650153"/>
                <w:placeholder>
                  <w:docPart w:val="0B2EAACDB2BF4254823AD8D8E0F1DFEA"/>
                </w:placeholder>
                <w:temporary/>
                <w:showingPlcHdr/>
                <w15:appearance w15:val="hidden"/>
              </w:sdtPr>
              <w:sdtContent>
                <w:r w:rsidR="003A5FBC" w:rsidRPr="00517C3C">
                  <w:rPr>
                    <w:lang w:bidi="nb-NO"/>
                  </w:rPr>
                  <w:t>Tirsdag</w:t>
                </w:r>
              </w:sdtContent>
            </w:sdt>
          </w:p>
        </w:tc>
        <w:tc>
          <w:tcPr>
            <w:tcW w:w="2564" w:type="dxa"/>
          </w:tcPr>
          <w:p w14:paraId="14BC38CD" w14:textId="77777777" w:rsidR="003A5FBC" w:rsidRPr="00517C3C" w:rsidRDefault="00000000">
            <w:pPr>
              <w:pStyle w:val="Dager"/>
            </w:pPr>
            <w:sdt>
              <w:sdtPr>
                <w:id w:val="-1517691135"/>
                <w:placeholder>
                  <w:docPart w:val="920E9F09F19D4B839E9766191482D77E"/>
                </w:placeholder>
                <w:temporary/>
                <w:showingPlcHdr/>
                <w15:appearance w15:val="hidden"/>
              </w:sdtPr>
              <w:sdtContent>
                <w:r w:rsidR="003A5FBC" w:rsidRPr="00517C3C">
                  <w:rPr>
                    <w:lang w:bidi="nb-NO"/>
                  </w:rPr>
                  <w:t>Onsdag</w:t>
                </w:r>
              </w:sdtContent>
            </w:sdt>
          </w:p>
        </w:tc>
        <w:tc>
          <w:tcPr>
            <w:tcW w:w="2565" w:type="dxa"/>
          </w:tcPr>
          <w:p w14:paraId="13DBD0FD" w14:textId="77777777" w:rsidR="003A5FBC" w:rsidRPr="00517C3C" w:rsidRDefault="00000000">
            <w:pPr>
              <w:pStyle w:val="Dager"/>
            </w:pPr>
            <w:sdt>
              <w:sdtPr>
                <w:id w:val="-1684429625"/>
                <w:placeholder>
                  <w:docPart w:val="41252D44A48F4A458E26FA7EC6B7679F"/>
                </w:placeholder>
                <w:temporary/>
                <w:showingPlcHdr/>
                <w15:appearance w15:val="hidden"/>
              </w:sdtPr>
              <w:sdtContent>
                <w:r w:rsidR="003A5FBC" w:rsidRPr="00517C3C">
                  <w:rPr>
                    <w:lang w:bidi="nb-NO"/>
                  </w:rPr>
                  <w:t>Torsdag</w:t>
                </w:r>
              </w:sdtContent>
            </w:sdt>
          </w:p>
        </w:tc>
        <w:tc>
          <w:tcPr>
            <w:tcW w:w="2565" w:type="dxa"/>
          </w:tcPr>
          <w:p w14:paraId="72ED3C72" w14:textId="77777777" w:rsidR="003A5FBC" w:rsidRPr="00517C3C" w:rsidRDefault="00000000">
            <w:pPr>
              <w:pStyle w:val="Dager"/>
            </w:pPr>
            <w:sdt>
              <w:sdtPr>
                <w:id w:val="-1188375605"/>
                <w:placeholder>
                  <w:docPart w:val="69572D75AC8246BE8C20D76CF4DBFC37"/>
                </w:placeholder>
                <w:temporary/>
                <w:showingPlcHdr/>
                <w15:appearance w15:val="hidden"/>
              </w:sdtPr>
              <w:sdtContent>
                <w:r w:rsidR="003A5FBC" w:rsidRPr="00517C3C">
                  <w:rPr>
                    <w:lang w:bidi="nb-NO"/>
                  </w:rPr>
                  <w:t>Fredag</w:t>
                </w:r>
              </w:sdtContent>
            </w:sdt>
          </w:p>
        </w:tc>
        <w:tc>
          <w:tcPr>
            <w:tcW w:w="2565" w:type="dxa"/>
          </w:tcPr>
          <w:p w14:paraId="57884771" w14:textId="37BBD7F9" w:rsidR="003A5FBC" w:rsidRDefault="00C01E51">
            <w:pPr>
              <w:pStyle w:val="Dager"/>
            </w:pPr>
            <w:r>
              <w:t>Merknader</w:t>
            </w:r>
          </w:p>
        </w:tc>
      </w:tr>
      <w:tr w:rsidR="003A5FBC" w:rsidRPr="00517C3C" w14:paraId="71F370E7" w14:textId="2229ADD1" w:rsidTr="00DB52D7">
        <w:trPr>
          <w:trHeight w:val="246"/>
        </w:trPr>
        <w:tc>
          <w:tcPr>
            <w:tcW w:w="2642" w:type="dxa"/>
            <w:tcBorders>
              <w:bottom w:val="nil"/>
            </w:tcBorders>
          </w:tcPr>
          <w:p w14:paraId="29A8B495" w14:textId="689AA972" w:rsidR="003A5FBC" w:rsidRPr="00517C3C" w:rsidRDefault="003A5FBC">
            <w:pPr>
              <w:pStyle w:val="Datoer"/>
            </w:pPr>
          </w:p>
        </w:tc>
        <w:tc>
          <w:tcPr>
            <w:tcW w:w="2564" w:type="dxa"/>
            <w:tcBorders>
              <w:bottom w:val="nil"/>
            </w:tcBorders>
          </w:tcPr>
          <w:p w14:paraId="4824860E" w14:textId="7FE0A804" w:rsidR="003A5FBC" w:rsidRPr="00517C3C" w:rsidRDefault="003A5FBC">
            <w:pPr>
              <w:pStyle w:val="Datoer"/>
            </w:pPr>
          </w:p>
        </w:tc>
        <w:tc>
          <w:tcPr>
            <w:tcW w:w="2564" w:type="dxa"/>
            <w:tcBorders>
              <w:bottom w:val="nil"/>
            </w:tcBorders>
          </w:tcPr>
          <w:p w14:paraId="3C379D54" w14:textId="3A057EDD" w:rsidR="003A5FBC" w:rsidRPr="00517C3C" w:rsidRDefault="003A5FBC">
            <w:pPr>
              <w:pStyle w:val="Datoer"/>
            </w:pPr>
          </w:p>
        </w:tc>
        <w:tc>
          <w:tcPr>
            <w:tcW w:w="2565" w:type="dxa"/>
            <w:tcBorders>
              <w:bottom w:val="nil"/>
            </w:tcBorders>
          </w:tcPr>
          <w:p w14:paraId="3C9B7BFA" w14:textId="5BCFEF8E" w:rsidR="003A5FBC" w:rsidRPr="00517C3C" w:rsidRDefault="003A5FBC">
            <w:pPr>
              <w:pStyle w:val="Datoer"/>
            </w:pPr>
          </w:p>
        </w:tc>
        <w:tc>
          <w:tcPr>
            <w:tcW w:w="2565" w:type="dxa"/>
            <w:tcBorders>
              <w:bottom w:val="nil"/>
            </w:tcBorders>
          </w:tcPr>
          <w:p w14:paraId="33F00535" w14:textId="1683DD5D" w:rsidR="003A5FBC" w:rsidRPr="00FE0D61" w:rsidRDefault="00F81D41">
            <w:pPr>
              <w:pStyle w:val="Datoer"/>
              <w:rPr>
                <w:b/>
                <w:bCs/>
              </w:rPr>
            </w:pPr>
            <w:r w:rsidRPr="00FE0D61">
              <w:rPr>
                <w:b/>
                <w:bCs/>
              </w:rPr>
              <w:t>1</w:t>
            </w:r>
          </w:p>
        </w:tc>
        <w:tc>
          <w:tcPr>
            <w:tcW w:w="2565" w:type="dxa"/>
            <w:tcBorders>
              <w:bottom w:val="nil"/>
            </w:tcBorders>
          </w:tcPr>
          <w:p w14:paraId="33FDF6C1" w14:textId="77777777" w:rsidR="003A5FBC" w:rsidRPr="00517C3C" w:rsidRDefault="003A5FBC">
            <w:pPr>
              <w:pStyle w:val="Datoer"/>
              <w:rPr>
                <w:lang w:bidi="nb-NO"/>
              </w:rPr>
            </w:pPr>
          </w:p>
        </w:tc>
      </w:tr>
      <w:tr w:rsidR="003A5FBC" w:rsidRPr="00517C3C" w14:paraId="3DCF6348" w14:textId="30F01D0F" w:rsidTr="00DB52D7">
        <w:trPr>
          <w:trHeight w:hRule="exact" w:val="862"/>
        </w:trPr>
        <w:tc>
          <w:tcPr>
            <w:tcW w:w="2642" w:type="dxa"/>
            <w:tcBorders>
              <w:top w:val="nil"/>
              <w:bottom w:val="single" w:sz="6" w:space="0" w:color="BFBFBF" w:themeColor="background1" w:themeShade="BF"/>
            </w:tcBorders>
          </w:tcPr>
          <w:p w14:paraId="233F47FA" w14:textId="020D2EE4" w:rsidR="003A5FBC" w:rsidRPr="00517C3C" w:rsidRDefault="003A5FBC" w:rsidP="0044288E"/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4DB9179D" w14:textId="518C6647" w:rsidR="003A5FBC" w:rsidRPr="00517C3C" w:rsidRDefault="003A5FBC"/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50CBBB0D" w14:textId="10636E55" w:rsidR="003A5FBC" w:rsidRPr="00517C3C" w:rsidRDefault="003A5FBC"/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32D3B378" w14:textId="223ED3D9" w:rsidR="00B27FF0" w:rsidRPr="00517C3C" w:rsidRDefault="00B27FF0" w:rsidP="00F81D41"/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7E98E2F3" w14:textId="31479A37" w:rsidR="00F3346C" w:rsidRPr="00517C3C" w:rsidRDefault="00C94500">
            <w:r>
              <w:t>Barnas dag</w:t>
            </w:r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0697A537" w14:textId="77777777" w:rsidR="003A5FBC" w:rsidRPr="00517C3C" w:rsidRDefault="003A5FBC"/>
        </w:tc>
      </w:tr>
      <w:tr w:rsidR="003A5FBC" w:rsidRPr="00517C3C" w14:paraId="4F1F02D7" w14:textId="02A9DD84" w:rsidTr="00DB52D7">
        <w:trPr>
          <w:trHeight w:val="255"/>
        </w:trPr>
        <w:tc>
          <w:tcPr>
            <w:tcW w:w="2642" w:type="dxa"/>
            <w:tcBorders>
              <w:top w:val="single" w:sz="6" w:space="0" w:color="BFBFBF" w:themeColor="background1" w:themeShade="BF"/>
              <w:bottom w:val="nil"/>
            </w:tcBorders>
          </w:tcPr>
          <w:p w14:paraId="58208950" w14:textId="30F06F58" w:rsidR="003A5FBC" w:rsidRPr="00FE0D61" w:rsidRDefault="00F81D41">
            <w:pPr>
              <w:pStyle w:val="Datoer"/>
              <w:rPr>
                <w:b/>
                <w:bCs/>
              </w:rPr>
            </w:pPr>
            <w:r w:rsidRPr="00FE0D61">
              <w:rPr>
                <w:b/>
                <w:bCs/>
              </w:rPr>
              <w:t>4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734098D4" w14:textId="10A8A343" w:rsidR="003A5FBC" w:rsidRPr="00FE0D61" w:rsidRDefault="00F81D41">
            <w:pPr>
              <w:pStyle w:val="Datoer"/>
              <w:rPr>
                <w:b/>
                <w:bCs/>
              </w:rPr>
            </w:pPr>
            <w:r w:rsidRPr="00FE0D61">
              <w:rPr>
                <w:b/>
                <w:bCs/>
              </w:rPr>
              <w:t>5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1033E3E5" w14:textId="0604D30A" w:rsidR="003A5FBC" w:rsidRPr="00FE0D61" w:rsidRDefault="00F81D41">
            <w:pPr>
              <w:pStyle w:val="Datoer"/>
              <w:rPr>
                <w:b/>
                <w:bCs/>
              </w:rPr>
            </w:pPr>
            <w:r w:rsidRPr="00FE0D61">
              <w:rPr>
                <w:b/>
                <w:bCs/>
              </w:rPr>
              <w:t>6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31BA8ACE" w14:textId="40D51BEC" w:rsidR="003A5FBC" w:rsidRPr="00FE0D61" w:rsidRDefault="00F81D41">
            <w:pPr>
              <w:pStyle w:val="Datoer"/>
              <w:rPr>
                <w:b/>
                <w:bCs/>
              </w:rPr>
            </w:pPr>
            <w:r w:rsidRPr="00FE0D61">
              <w:rPr>
                <w:b/>
                <w:bCs/>
              </w:rPr>
              <w:t>7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5C6BC6AB" w14:textId="0548BBA0" w:rsidR="003A5FBC" w:rsidRPr="00FE0D61" w:rsidRDefault="00F81D41">
            <w:pPr>
              <w:pStyle w:val="Datoer"/>
              <w:rPr>
                <w:b/>
                <w:bCs/>
              </w:rPr>
            </w:pPr>
            <w:r w:rsidRPr="00FE0D61">
              <w:rPr>
                <w:b/>
                <w:bCs/>
              </w:rPr>
              <w:t>8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49A3BCB6" w14:textId="77777777" w:rsidR="003A5FBC" w:rsidRPr="00517C3C" w:rsidRDefault="003A5FBC">
            <w:pPr>
              <w:pStyle w:val="Datoer"/>
              <w:rPr>
                <w:lang w:bidi="nb-NO"/>
              </w:rPr>
            </w:pPr>
          </w:p>
        </w:tc>
      </w:tr>
      <w:tr w:rsidR="003A5FBC" w:rsidRPr="00517C3C" w14:paraId="7B1A32D8" w14:textId="298B6EF5" w:rsidTr="00DB52D7">
        <w:trPr>
          <w:trHeight w:hRule="exact" w:val="862"/>
        </w:trPr>
        <w:tc>
          <w:tcPr>
            <w:tcW w:w="2642" w:type="dxa"/>
            <w:tcBorders>
              <w:top w:val="nil"/>
              <w:bottom w:val="single" w:sz="6" w:space="0" w:color="BFBFBF" w:themeColor="background1" w:themeShade="BF"/>
            </w:tcBorders>
          </w:tcPr>
          <w:p w14:paraId="73BCD169" w14:textId="549CC6FC" w:rsidR="003A5FBC" w:rsidRPr="00517C3C" w:rsidRDefault="00B67E6E">
            <w:proofErr w:type="spellStart"/>
            <w:r>
              <w:t>Tur</w:t>
            </w:r>
            <w:r w:rsidR="00A653AE">
              <w:t>dag</w:t>
            </w:r>
            <w:proofErr w:type="spellEnd"/>
          </w:p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3800DBD5" w14:textId="4D9A45C2" w:rsidR="003A5FBC" w:rsidRDefault="00803D53" w:rsidP="001264FE">
            <w:r w:rsidRPr="00AB13A5">
              <w:rPr>
                <w:szCs w:val="14"/>
                <w:lang w:bidi="nb-NO"/>
              </w:rPr>
              <w:t>Språkgrupper/lekegrupper</w:t>
            </w:r>
          </w:p>
          <w:p w14:paraId="1BA77FE9" w14:textId="77777777" w:rsidR="00B27FF0" w:rsidRDefault="00B27FF0" w:rsidP="001264FE"/>
          <w:p w14:paraId="2DBAAB26" w14:textId="46AF6FC8" w:rsidR="00B27FF0" w:rsidRPr="00517C3C" w:rsidRDefault="00B27FF0" w:rsidP="001264FE"/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2E364581" w14:textId="77777777" w:rsidR="00A653AE" w:rsidRDefault="00A653AE" w:rsidP="00A653AE">
            <w:r>
              <w:t>Språkgrupper/Lekegrupper</w:t>
            </w:r>
          </w:p>
          <w:p w14:paraId="6D4489F9" w14:textId="11A25C04" w:rsidR="003A5FBC" w:rsidRPr="00517C3C" w:rsidRDefault="003A5FBC"/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43E533BB" w14:textId="77777777" w:rsidR="00BC3D06" w:rsidRDefault="00BC3D06" w:rsidP="00BC3D06">
            <w:r>
              <w:t>Språkgrupper/Lekegrupper</w:t>
            </w:r>
          </w:p>
          <w:p w14:paraId="796E05FF" w14:textId="6344079E" w:rsidR="00B27FF0" w:rsidRPr="00517C3C" w:rsidRDefault="00B27FF0"/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0CE90140" w14:textId="3475B751" w:rsidR="00AE2311" w:rsidRPr="007F4570" w:rsidRDefault="00C94500">
            <w:r>
              <w:t>Barnas dag</w:t>
            </w:r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652C7981" w14:textId="5125C147" w:rsidR="003A5FBC" w:rsidRPr="00615E1B" w:rsidRDefault="003A5FBC"/>
        </w:tc>
      </w:tr>
      <w:tr w:rsidR="00DB52D7" w:rsidRPr="00517C3C" w14:paraId="6E620482" w14:textId="77777777" w:rsidTr="00201918">
        <w:trPr>
          <w:trHeight w:val="1152"/>
        </w:trPr>
        <w:tc>
          <w:tcPr>
            <w:tcW w:w="2642" w:type="dxa"/>
            <w:tcBorders>
              <w:top w:val="single" w:sz="6" w:space="0" w:color="BFBFBF" w:themeColor="background1" w:themeShade="BF"/>
              <w:bottom w:val="nil"/>
            </w:tcBorders>
          </w:tcPr>
          <w:p w14:paraId="528B6CD1" w14:textId="7168F8DF" w:rsidR="00F81D41" w:rsidRPr="00FE0D61" w:rsidRDefault="00F81D41" w:rsidP="00F81D41">
            <w:pPr>
              <w:pStyle w:val="Datoer"/>
              <w:rPr>
                <w:b/>
                <w:bCs/>
                <w:color w:val="auto"/>
                <w:lang w:bidi="nb-NO"/>
              </w:rPr>
            </w:pPr>
            <w:r w:rsidRPr="00FE0D61">
              <w:rPr>
                <w:b/>
                <w:bCs/>
                <w:color w:val="auto"/>
                <w:lang w:bidi="nb-NO"/>
              </w:rPr>
              <w:t>11</w:t>
            </w:r>
          </w:p>
          <w:p w14:paraId="376DB8B5" w14:textId="5D77A896" w:rsidR="00DB52D7" w:rsidRPr="00AB13A5" w:rsidRDefault="00DB52D7" w:rsidP="00DB52D7">
            <w:pPr>
              <w:pStyle w:val="Datoer"/>
              <w:jc w:val="left"/>
              <w:rPr>
                <w:color w:val="auto"/>
                <w:lang w:bidi="nb-NO"/>
              </w:rPr>
            </w:pPr>
            <w:proofErr w:type="spellStart"/>
            <w:r w:rsidRPr="00AB13A5">
              <w:rPr>
                <w:color w:val="auto"/>
                <w:sz w:val="18"/>
                <w:szCs w:val="14"/>
                <w:lang w:bidi="nb-NO"/>
              </w:rPr>
              <w:t>Tur</w:t>
            </w:r>
            <w:r w:rsidR="00A653AE">
              <w:rPr>
                <w:color w:val="auto"/>
                <w:sz w:val="18"/>
                <w:szCs w:val="14"/>
                <w:lang w:bidi="nb-NO"/>
              </w:rPr>
              <w:t>dag</w:t>
            </w:r>
            <w:proofErr w:type="spellEnd"/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3FF3C70E" w14:textId="6FF236C3" w:rsidR="00DB52D7" w:rsidRPr="00FE0D61" w:rsidRDefault="00F81D41" w:rsidP="00DB52D7">
            <w:pPr>
              <w:pStyle w:val="Datoer"/>
              <w:rPr>
                <w:b/>
                <w:bCs/>
                <w:color w:val="auto"/>
                <w:lang w:bidi="nb-NO"/>
              </w:rPr>
            </w:pPr>
            <w:r w:rsidRPr="00FE0D61">
              <w:rPr>
                <w:b/>
                <w:bCs/>
                <w:color w:val="auto"/>
                <w:lang w:bidi="nb-NO"/>
              </w:rPr>
              <w:t>12</w:t>
            </w:r>
          </w:p>
          <w:p w14:paraId="0753D292" w14:textId="050E20B3" w:rsidR="00DB52D7" w:rsidRPr="00AB13A5" w:rsidRDefault="00DB52D7" w:rsidP="00DB52D7">
            <w:pPr>
              <w:pStyle w:val="Datoer"/>
              <w:jc w:val="left"/>
              <w:rPr>
                <w:color w:val="auto"/>
                <w:lang w:bidi="nb-NO"/>
              </w:rPr>
            </w:pPr>
            <w:r w:rsidRPr="00AB13A5">
              <w:rPr>
                <w:color w:val="auto"/>
                <w:sz w:val="18"/>
                <w:szCs w:val="14"/>
                <w:lang w:bidi="nb-NO"/>
              </w:rPr>
              <w:t>Språkgrupper/lekegrupper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1DA9626F" w14:textId="3BF75493" w:rsidR="00DB52D7" w:rsidRPr="00FE0D61" w:rsidRDefault="00F81D41">
            <w:pPr>
              <w:pStyle w:val="Datoer"/>
              <w:rPr>
                <w:b/>
                <w:bCs/>
                <w:lang w:bidi="nb-NO"/>
              </w:rPr>
            </w:pPr>
            <w:r w:rsidRPr="00FE0D61">
              <w:rPr>
                <w:b/>
                <w:bCs/>
                <w:lang w:bidi="nb-NO"/>
              </w:rPr>
              <w:t>13</w:t>
            </w:r>
          </w:p>
          <w:p w14:paraId="6975E31F" w14:textId="77777777" w:rsidR="00803D53" w:rsidRDefault="00803D53" w:rsidP="00803D53">
            <w:r>
              <w:t>Språkgrupper/Lekegrupper</w:t>
            </w:r>
          </w:p>
          <w:p w14:paraId="7315271F" w14:textId="23A0B4B5" w:rsidR="00A653AE" w:rsidRDefault="00A653AE" w:rsidP="00A653AE"/>
          <w:p w14:paraId="35C1E436" w14:textId="740F626B" w:rsidR="00DB52D7" w:rsidRDefault="00DB52D7" w:rsidP="00DB52D7">
            <w:pPr>
              <w:pStyle w:val="Datoer"/>
              <w:jc w:val="left"/>
              <w:rPr>
                <w:lang w:bidi="nb-NO"/>
              </w:rPr>
            </w:pP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60F18C4B" w14:textId="7AD915AC" w:rsidR="00DB52D7" w:rsidRPr="00FE0D61" w:rsidRDefault="00F81D41">
            <w:pPr>
              <w:pStyle w:val="Datoer"/>
              <w:rPr>
                <w:b/>
                <w:bCs/>
                <w:lang w:bidi="nb-NO"/>
              </w:rPr>
            </w:pPr>
            <w:r w:rsidRPr="00FE0D61">
              <w:rPr>
                <w:b/>
                <w:bCs/>
                <w:lang w:bidi="nb-NO"/>
              </w:rPr>
              <w:t>14</w:t>
            </w:r>
          </w:p>
          <w:p w14:paraId="1C9CCCE6" w14:textId="77777777" w:rsidR="00BC3D06" w:rsidRDefault="00BC3D06" w:rsidP="00BC3D06">
            <w:r>
              <w:t>Språkgrupper/Lekegrupper</w:t>
            </w:r>
          </w:p>
          <w:p w14:paraId="6A5CB5CB" w14:textId="4AFE6606" w:rsidR="00DB52D7" w:rsidRPr="00DB52D7" w:rsidRDefault="00DB52D7" w:rsidP="00DB52D7">
            <w:pPr>
              <w:pStyle w:val="Datoer"/>
              <w:jc w:val="left"/>
              <w:rPr>
                <w:sz w:val="18"/>
                <w:szCs w:val="14"/>
                <w:lang w:bidi="nb-NO"/>
              </w:rPr>
            </w:pP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20C748B9" w14:textId="1B579659" w:rsidR="00DB52D7" w:rsidRPr="00FE0D61" w:rsidRDefault="00F81D41">
            <w:pPr>
              <w:pStyle w:val="Datoer"/>
              <w:rPr>
                <w:b/>
                <w:bCs/>
                <w:lang w:bidi="nb-NO"/>
              </w:rPr>
            </w:pPr>
            <w:r w:rsidRPr="00FE0D61">
              <w:rPr>
                <w:b/>
                <w:bCs/>
                <w:lang w:bidi="nb-NO"/>
              </w:rPr>
              <w:t>15</w:t>
            </w:r>
          </w:p>
          <w:p w14:paraId="01B72635" w14:textId="2C2BB7C6" w:rsidR="00DB52D7" w:rsidRDefault="00803D53" w:rsidP="00DB52D7">
            <w:pPr>
              <w:pStyle w:val="Datoer"/>
              <w:jc w:val="left"/>
              <w:rPr>
                <w:lang w:bidi="nb-NO"/>
              </w:rPr>
            </w:pPr>
            <w:r>
              <w:rPr>
                <w:color w:val="auto"/>
                <w:sz w:val="18"/>
                <w:szCs w:val="14"/>
              </w:rPr>
              <w:t>Aldersinndelte grupper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6A418396" w14:textId="6DFDB11A" w:rsidR="00DB52D7" w:rsidRPr="00517C3C" w:rsidRDefault="00DB52D7" w:rsidP="00F41054">
            <w:pPr>
              <w:pStyle w:val="Datoer"/>
              <w:jc w:val="left"/>
              <w:rPr>
                <w:lang w:bidi="nb-NO"/>
              </w:rPr>
            </w:pPr>
          </w:p>
        </w:tc>
      </w:tr>
      <w:tr w:rsidR="003A5FBC" w:rsidRPr="00517C3C" w14:paraId="4F03A8C5" w14:textId="50974F84" w:rsidTr="00DB52D7">
        <w:trPr>
          <w:trHeight w:val="255"/>
        </w:trPr>
        <w:tc>
          <w:tcPr>
            <w:tcW w:w="2642" w:type="dxa"/>
            <w:tcBorders>
              <w:top w:val="single" w:sz="6" w:space="0" w:color="BFBFBF" w:themeColor="background1" w:themeShade="BF"/>
              <w:bottom w:val="nil"/>
            </w:tcBorders>
          </w:tcPr>
          <w:p w14:paraId="12369724" w14:textId="791DFFEC" w:rsidR="003A5FBC" w:rsidRPr="00FE0D61" w:rsidRDefault="00F81D41">
            <w:pPr>
              <w:pStyle w:val="Datoer"/>
              <w:rPr>
                <w:b/>
                <w:bCs/>
              </w:rPr>
            </w:pPr>
            <w:r w:rsidRPr="00FE0D61">
              <w:rPr>
                <w:b/>
                <w:bCs/>
              </w:rPr>
              <w:t>1</w:t>
            </w:r>
            <w:r w:rsidR="00201918" w:rsidRPr="00FE0D61">
              <w:rPr>
                <w:b/>
                <w:bCs/>
              </w:rPr>
              <w:t>8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5350EF82" w14:textId="274FB526" w:rsidR="003A5FBC" w:rsidRPr="00FE0D61" w:rsidRDefault="00F81D41">
            <w:pPr>
              <w:pStyle w:val="Datoer"/>
              <w:rPr>
                <w:b/>
                <w:bCs/>
              </w:rPr>
            </w:pPr>
            <w:r w:rsidRPr="00FE0D61">
              <w:rPr>
                <w:b/>
                <w:bCs/>
              </w:rPr>
              <w:t>1</w:t>
            </w:r>
            <w:r w:rsidR="00201918" w:rsidRPr="00FE0D61">
              <w:rPr>
                <w:b/>
                <w:bCs/>
              </w:rPr>
              <w:t>9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6301273D" w14:textId="180D6523" w:rsidR="003A5FBC" w:rsidRPr="00FE0D61" w:rsidRDefault="00201918">
            <w:pPr>
              <w:pStyle w:val="Datoer"/>
              <w:rPr>
                <w:b/>
                <w:bCs/>
              </w:rPr>
            </w:pPr>
            <w:r w:rsidRPr="00FE0D61">
              <w:rPr>
                <w:b/>
                <w:bCs/>
              </w:rPr>
              <w:t>20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3E4B4745" w14:textId="3BB71F2E" w:rsidR="003A5FBC" w:rsidRPr="00FE0D61" w:rsidRDefault="00F81D41">
            <w:pPr>
              <w:pStyle w:val="Datoer"/>
              <w:rPr>
                <w:b/>
                <w:bCs/>
              </w:rPr>
            </w:pPr>
            <w:r w:rsidRPr="00FE0D61">
              <w:rPr>
                <w:b/>
                <w:bCs/>
              </w:rPr>
              <w:t>2</w:t>
            </w:r>
            <w:r w:rsidR="00201918" w:rsidRPr="00FE0D61">
              <w:rPr>
                <w:b/>
                <w:bCs/>
              </w:rPr>
              <w:t>1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68FA026C" w14:textId="14ADD596" w:rsidR="003A5FBC" w:rsidRPr="00FE0D61" w:rsidRDefault="00F81D41">
            <w:pPr>
              <w:pStyle w:val="Datoer"/>
              <w:rPr>
                <w:b/>
                <w:bCs/>
              </w:rPr>
            </w:pPr>
            <w:r w:rsidRPr="00FE0D61">
              <w:rPr>
                <w:b/>
                <w:bCs/>
              </w:rPr>
              <w:t>2</w:t>
            </w:r>
            <w:r w:rsidR="00201918" w:rsidRPr="00FE0D61">
              <w:rPr>
                <w:b/>
                <w:bCs/>
              </w:rPr>
              <w:t>2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57D2680C" w14:textId="149707B7" w:rsidR="003A5FBC" w:rsidRPr="00517C3C" w:rsidRDefault="003A5FBC" w:rsidP="006A09B8">
            <w:pPr>
              <w:pStyle w:val="Datoer"/>
              <w:jc w:val="left"/>
              <w:rPr>
                <w:lang w:bidi="nb-NO"/>
              </w:rPr>
            </w:pPr>
          </w:p>
        </w:tc>
      </w:tr>
      <w:tr w:rsidR="000A57E2" w:rsidRPr="00517C3C" w14:paraId="402C567C" w14:textId="3DEE802E" w:rsidTr="00201918">
        <w:trPr>
          <w:trHeight w:hRule="exact" w:val="973"/>
        </w:trPr>
        <w:tc>
          <w:tcPr>
            <w:tcW w:w="2642" w:type="dxa"/>
            <w:tcBorders>
              <w:top w:val="nil"/>
              <w:bottom w:val="single" w:sz="6" w:space="0" w:color="BFBFBF" w:themeColor="background1" w:themeShade="BF"/>
            </w:tcBorders>
          </w:tcPr>
          <w:p w14:paraId="4FE65402" w14:textId="0334E954" w:rsidR="000A57E2" w:rsidRDefault="000A57E2" w:rsidP="000A57E2">
            <w:proofErr w:type="spellStart"/>
            <w:r>
              <w:t>Turdag</w:t>
            </w:r>
            <w:proofErr w:type="spellEnd"/>
          </w:p>
          <w:p w14:paraId="55275CD5" w14:textId="77777777" w:rsidR="000A57E2" w:rsidRDefault="000A57E2" w:rsidP="000A57E2"/>
          <w:p w14:paraId="5A6E8035" w14:textId="638F755E" w:rsidR="000A57E2" w:rsidRPr="00517C3C" w:rsidRDefault="000A57E2" w:rsidP="000A57E2"/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1F8E32BB" w14:textId="440416B2" w:rsidR="000A57E2" w:rsidRDefault="00520DE8" w:rsidP="000A57E2">
            <w:r>
              <w:t>Påskefest!</w:t>
            </w:r>
          </w:p>
          <w:p w14:paraId="5C3947A5" w14:textId="08DC0F21" w:rsidR="000A57E2" w:rsidRPr="00517C3C" w:rsidRDefault="000A57E2" w:rsidP="000A57E2"/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6A971232" w14:textId="00CA2D30" w:rsidR="000A57E2" w:rsidRDefault="000A57E2" w:rsidP="000A57E2">
            <w:r>
              <w:t>Tur Barnemuseet</w:t>
            </w:r>
          </w:p>
          <w:p w14:paraId="1C7E6F58" w14:textId="6BFB93F6" w:rsidR="000A57E2" w:rsidRPr="00517C3C" w:rsidRDefault="000A57E2" w:rsidP="000A57E2"/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69A6CB70" w14:textId="77777777" w:rsidR="000A57E2" w:rsidRDefault="000A57E2" w:rsidP="000A57E2">
            <w:r>
              <w:t>Språkgrupper/Lekegrupper</w:t>
            </w:r>
          </w:p>
          <w:p w14:paraId="398233BF" w14:textId="466D496E" w:rsidR="000A57E2" w:rsidRPr="00517C3C" w:rsidRDefault="000A57E2" w:rsidP="000A57E2"/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530809BE" w14:textId="75F0D4B1" w:rsidR="000A57E2" w:rsidRPr="00517C3C" w:rsidRDefault="000A57E2" w:rsidP="000A57E2">
            <w:r>
              <w:t>Påskevandring</w:t>
            </w:r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01B84D2A" w14:textId="62CC7F51" w:rsidR="000A57E2" w:rsidRDefault="000A57E2" w:rsidP="000A57E2">
            <w:r>
              <w:rPr>
                <w:lang w:bidi="nb-NO"/>
              </w:rPr>
              <w:t xml:space="preserve">Onsdag skal vi på tur til barnemuseet. Bussen går 0930. alle må være på plass i </w:t>
            </w:r>
            <w:proofErr w:type="spellStart"/>
            <w:r>
              <w:rPr>
                <w:lang w:bidi="nb-NO"/>
              </w:rPr>
              <w:t>bhg</w:t>
            </w:r>
            <w:proofErr w:type="spellEnd"/>
            <w:r>
              <w:rPr>
                <w:lang w:bidi="nb-NO"/>
              </w:rPr>
              <w:t xml:space="preserve">. </w:t>
            </w:r>
            <w:proofErr w:type="gramStart"/>
            <w:r>
              <w:rPr>
                <w:lang w:bidi="nb-NO"/>
              </w:rPr>
              <w:t>.senest</w:t>
            </w:r>
            <w:proofErr w:type="gramEnd"/>
            <w:r>
              <w:rPr>
                <w:lang w:bidi="nb-NO"/>
              </w:rPr>
              <w:t xml:space="preserve"> 0915</w:t>
            </w:r>
          </w:p>
        </w:tc>
      </w:tr>
      <w:tr w:rsidR="000A57E2" w:rsidRPr="00517C3C" w14:paraId="49BED3C3" w14:textId="1674FFAE" w:rsidTr="00DB52D7">
        <w:trPr>
          <w:trHeight w:val="255"/>
        </w:trPr>
        <w:tc>
          <w:tcPr>
            <w:tcW w:w="2642" w:type="dxa"/>
            <w:tcBorders>
              <w:top w:val="single" w:sz="6" w:space="0" w:color="BFBFBF" w:themeColor="background1" w:themeShade="BF"/>
              <w:bottom w:val="nil"/>
            </w:tcBorders>
          </w:tcPr>
          <w:p w14:paraId="7FFEABFC" w14:textId="3186622D" w:rsidR="000A57E2" w:rsidRPr="00FE0D61" w:rsidRDefault="000A57E2" w:rsidP="000A57E2">
            <w:pPr>
              <w:pStyle w:val="Datoer"/>
              <w:rPr>
                <w:b/>
                <w:bCs/>
              </w:rPr>
            </w:pPr>
            <w:r w:rsidRPr="00FE0D61">
              <w:rPr>
                <w:b/>
                <w:bCs/>
              </w:rPr>
              <w:t>25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6818D3B0" w14:textId="0D85D0CF" w:rsidR="000A57E2" w:rsidRPr="00FE0D61" w:rsidRDefault="000A57E2" w:rsidP="000A57E2">
            <w:pPr>
              <w:pStyle w:val="Datoer"/>
              <w:rPr>
                <w:b/>
                <w:bCs/>
              </w:rPr>
            </w:pPr>
            <w:r w:rsidRPr="00FE0D61">
              <w:rPr>
                <w:b/>
                <w:bCs/>
              </w:rPr>
              <w:t>26</w:t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  <w:bottom w:val="nil"/>
            </w:tcBorders>
          </w:tcPr>
          <w:p w14:paraId="1B7DEB92" w14:textId="0DE23E94" w:rsidR="000A57E2" w:rsidRPr="00FE0D61" w:rsidRDefault="000A57E2" w:rsidP="000A57E2">
            <w:pPr>
              <w:pStyle w:val="Datoer"/>
              <w:rPr>
                <w:b/>
                <w:bCs/>
              </w:rPr>
            </w:pPr>
            <w:r w:rsidRPr="00FE0D61">
              <w:rPr>
                <w:b/>
                <w:bCs/>
              </w:rPr>
              <w:t>27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48C2F157" w14:textId="13CFAC92" w:rsidR="000A57E2" w:rsidRPr="00FE0D61" w:rsidRDefault="000A57E2" w:rsidP="000A57E2">
            <w:pPr>
              <w:pStyle w:val="Datoer"/>
              <w:rPr>
                <w:b/>
                <w:bCs/>
              </w:rPr>
            </w:pPr>
            <w:r w:rsidRPr="00FE0D61">
              <w:rPr>
                <w:b/>
                <w:bCs/>
                <w:color w:val="FF0000"/>
              </w:rPr>
              <w:t>28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79B1845F" w14:textId="4D47E2E6" w:rsidR="000A57E2" w:rsidRPr="00FE0D61" w:rsidRDefault="000A57E2" w:rsidP="000A57E2">
            <w:pPr>
              <w:pStyle w:val="Datoer"/>
              <w:rPr>
                <w:b/>
                <w:bCs/>
              </w:rPr>
            </w:pPr>
            <w:r w:rsidRPr="00FE0D61">
              <w:rPr>
                <w:b/>
                <w:bCs/>
                <w:color w:val="FF0000"/>
              </w:rPr>
              <w:t>29</w:t>
            </w:r>
          </w:p>
        </w:tc>
        <w:tc>
          <w:tcPr>
            <w:tcW w:w="2565" w:type="dxa"/>
            <w:tcBorders>
              <w:top w:val="single" w:sz="6" w:space="0" w:color="BFBFBF" w:themeColor="background1" w:themeShade="BF"/>
              <w:bottom w:val="nil"/>
            </w:tcBorders>
          </w:tcPr>
          <w:p w14:paraId="21816B44" w14:textId="4DD2DA61" w:rsidR="000A57E2" w:rsidRPr="00517C3C" w:rsidRDefault="000A57E2" w:rsidP="000A57E2">
            <w:pPr>
              <w:pStyle w:val="Datoer"/>
              <w:jc w:val="left"/>
              <w:rPr>
                <w:lang w:bidi="nb-NO"/>
              </w:rPr>
            </w:pPr>
          </w:p>
        </w:tc>
      </w:tr>
      <w:tr w:rsidR="000A57E2" w:rsidRPr="00517C3C" w14:paraId="4A8F3F97" w14:textId="7CFCCAE5" w:rsidTr="00803D53">
        <w:trPr>
          <w:trHeight w:hRule="exact" w:val="866"/>
        </w:trPr>
        <w:tc>
          <w:tcPr>
            <w:tcW w:w="2642" w:type="dxa"/>
            <w:tcBorders>
              <w:top w:val="nil"/>
              <w:bottom w:val="single" w:sz="6" w:space="0" w:color="BFBFBF" w:themeColor="background1" w:themeShade="BF"/>
            </w:tcBorders>
          </w:tcPr>
          <w:p w14:paraId="38CEC1EC" w14:textId="69338D2A" w:rsidR="000A57E2" w:rsidRPr="00517C3C" w:rsidRDefault="000A57E2" w:rsidP="000A57E2">
            <w:proofErr w:type="spellStart"/>
            <w:r>
              <w:t>Turdag</w:t>
            </w:r>
            <w:proofErr w:type="spellEnd"/>
          </w:p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6EF24BA8" w14:textId="3D06187D" w:rsidR="000A57E2" w:rsidRPr="00517C3C" w:rsidRDefault="000A57E2" w:rsidP="000A57E2">
            <w:r>
              <w:t>Språkgrupper/Lekegrupper</w:t>
            </w:r>
          </w:p>
        </w:tc>
        <w:tc>
          <w:tcPr>
            <w:tcW w:w="2564" w:type="dxa"/>
            <w:tcBorders>
              <w:top w:val="nil"/>
              <w:bottom w:val="single" w:sz="6" w:space="0" w:color="BFBFBF" w:themeColor="background1" w:themeShade="BF"/>
            </w:tcBorders>
          </w:tcPr>
          <w:p w14:paraId="229FC937" w14:textId="77777777" w:rsidR="000A57E2" w:rsidRDefault="000A57E2" w:rsidP="000A57E2">
            <w:r>
              <w:t>Språkgrupper/Lekegrupper</w:t>
            </w:r>
          </w:p>
          <w:p w14:paraId="06A3390F" w14:textId="555A7085" w:rsidR="000A57E2" w:rsidRDefault="000A57E2" w:rsidP="000A57E2">
            <w:r>
              <w:t>Halv Dag 0730-1200</w:t>
            </w:r>
          </w:p>
          <w:p w14:paraId="0F45E67C" w14:textId="20599B78" w:rsidR="000A57E2" w:rsidRDefault="000A57E2" w:rsidP="000A57E2"/>
          <w:p w14:paraId="604D4C76" w14:textId="67BA820B" w:rsidR="000A57E2" w:rsidRPr="00517C3C" w:rsidRDefault="000A57E2" w:rsidP="000A57E2"/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6AEFE53E" w14:textId="44FE56A2" w:rsidR="000A57E2" w:rsidRDefault="000A57E2" w:rsidP="000A57E2">
            <w:r>
              <w:t xml:space="preserve"> Skjærtorsdag</w:t>
            </w:r>
          </w:p>
          <w:p w14:paraId="107B4262" w14:textId="103A700A" w:rsidR="000A57E2" w:rsidRPr="00517C3C" w:rsidRDefault="000A57E2" w:rsidP="000A57E2"/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63AE5236" w14:textId="45312453" w:rsidR="000A57E2" w:rsidRPr="00517C3C" w:rsidRDefault="000A57E2" w:rsidP="000A57E2">
            <w:r>
              <w:t>Langfredag</w:t>
            </w:r>
          </w:p>
        </w:tc>
        <w:tc>
          <w:tcPr>
            <w:tcW w:w="2565" w:type="dxa"/>
            <w:tcBorders>
              <w:top w:val="nil"/>
              <w:bottom w:val="single" w:sz="6" w:space="0" w:color="BFBFBF" w:themeColor="background1" w:themeShade="BF"/>
            </w:tcBorders>
          </w:tcPr>
          <w:p w14:paraId="32BC3550" w14:textId="77777777" w:rsidR="000A57E2" w:rsidRDefault="000A57E2" w:rsidP="000A57E2">
            <w:r>
              <w:t>Halv dag onsdag den 27.</w:t>
            </w:r>
          </w:p>
          <w:p w14:paraId="0900A011" w14:textId="4569C992" w:rsidR="000A57E2" w:rsidRDefault="000A57E2" w:rsidP="000A57E2">
            <w:r>
              <w:t>Barnehagen er stengt 28. og 29.</w:t>
            </w:r>
          </w:p>
        </w:tc>
      </w:tr>
      <w:tr w:rsidR="000A57E2" w:rsidRPr="00517C3C" w14:paraId="51947725" w14:textId="78095CCD" w:rsidTr="00D91F5D">
        <w:trPr>
          <w:trHeight w:val="465"/>
        </w:trPr>
        <w:tc>
          <w:tcPr>
            <w:tcW w:w="2642" w:type="dxa"/>
            <w:tcBorders>
              <w:top w:val="single" w:sz="6" w:space="0" w:color="BFBFBF" w:themeColor="background1" w:themeShade="BF"/>
            </w:tcBorders>
          </w:tcPr>
          <w:p w14:paraId="74875B85" w14:textId="77777777" w:rsidR="000A57E2" w:rsidRPr="00517C3C" w:rsidRDefault="000A57E2" w:rsidP="000A57E2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=G10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0,""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=G10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31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&lt;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MonthEnd \@ d 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lang w:bidi="nb-NO"/>
              </w:rPr>
              <w:instrText>31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=G10+1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29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"" 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</w:tcBorders>
          </w:tcPr>
          <w:p w14:paraId="07CEEB17" w14:textId="77777777" w:rsidR="000A57E2" w:rsidRPr="00517C3C" w:rsidRDefault="000A57E2" w:rsidP="000A57E2">
            <w:pPr>
              <w:pStyle w:val="Datoer"/>
            </w:pP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=A12</w:instrText>
            </w:r>
            <w:r w:rsidRPr="00517C3C">
              <w:rPr>
                <w:lang w:bidi="nb-NO"/>
              </w:rPr>
              <w:fldChar w:fldCharType="separate"/>
            </w:r>
            <w:r>
              <w:rPr>
                <w:noProof/>
                <w:lang w:bidi="nb-NO"/>
              </w:rPr>
              <w:instrText>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= 0,""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IF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=A12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29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&lt;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DocVariable MonthEnd \@ d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lang w:bidi="nb-NO"/>
              </w:rPr>
              <w:instrText>31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 </w:instrText>
            </w:r>
            <w:r w:rsidRPr="00517C3C">
              <w:rPr>
                <w:lang w:bidi="nb-NO"/>
              </w:rPr>
              <w:fldChar w:fldCharType="begin"/>
            </w:r>
            <w:r w:rsidRPr="00517C3C">
              <w:rPr>
                <w:lang w:bidi="nb-NO"/>
              </w:rPr>
              <w:instrText xml:space="preserve"> =A12+1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30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instrText xml:space="preserve"> "" </w:instrText>
            </w:r>
            <w:r w:rsidRPr="00517C3C">
              <w:rPr>
                <w:lang w:bidi="nb-NO"/>
              </w:rPr>
              <w:fldChar w:fldCharType="separate"/>
            </w:r>
            <w:r w:rsidRPr="00517C3C">
              <w:rPr>
                <w:noProof/>
                <w:lang w:bidi="nb-NO"/>
              </w:rPr>
              <w:instrText>30</w:instrText>
            </w:r>
            <w:r w:rsidRPr="00517C3C">
              <w:rPr>
                <w:lang w:bidi="nb-NO"/>
              </w:rPr>
              <w:fldChar w:fldCharType="end"/>
            </w:r>
            <w:r w:rsidRPr="00517C3C">
              <w:rPr>
                <w:lang w:bidi="nb-NO"/>
              </w:rPr>
              <w:fldChar w:fldCharType="end"/>
            </w:r>
          </w:p>
        </w:tc>
        <w:tc>
          <w:tcPr>
            <w:tcW w:w="2564" w:type="dxa"/>
            <w:tcBorders>
              <w:top w:val="single" w:sz="6" w:space="0" w:color="BFBFBF" w:themeColor="background1" w:themeShade="BF"/>
            </w:tcBorders>
          </w:tcPr>
          <w:p w14:paraId="281D88E1" w14:textId="77777777" w:rsidR="000A57E2" w:rsidRPr="00517C3C" w:rsidRDefault="000A57E2" w:rsidP="000A57E2">
            <w:pPr>
              <w:pStyle w:val="Datoer"/>
            </w:pPr>
          </w:p>
        </w:tc>
        <w:tc>
          <w:tcPr>
            <w:tcW w:w="2565" w:type="dxa"/>
            <w:tcBorders>
              <w:top w:val="single" w:sz="6" w:space="0" w:color="BFBFBF" w:themeColor="background1" w:themeShade="BF"/>
            </w:tcBorders>
          </w:tcPr>
          <w:p w14:paraId="1018EA12" w14:textId="77777777" w:rsidR="000A57E2" w:rsidRPr="00517C3C" w:rsidRDefault="000A57E2" w:rsidP="000A57E2">
            <w:pPr>
              <w:pStyle w:val="Datoer"/>
            </w:pPr>
          </w:p>
        </w:tc>
        <w:tc>
          <w:tcPr>
            <w:tcW w:w="2565" w:type="dxa"/>
            <w:tcBorders>
              <w:top w:val="single" w:sz="6" w:space="0" w:color="BFBFBF" w:themeColor="background1" w:themeShade="BF"/>
            </w:tcBorders>
          </w:tcPr>
          <w:p w14:paraId="26D86F36" w14:textId="77777777" w:rsidR="000A57E2" w:rsidRPr="00517C3C" w:rsidRDefault="000A57E2" w:rsidP="000A57E2">
            <w:pPr>
              <w:pStyle w:val="Datoer"/>
            </w:pPr>
          </w:p>
        </w:tc>
        <w:tc>
          <w:tcPr>
            <w:tcW w:w="2565" w:type="dxa"/>
            <w:tcBorders>
              <w:top w:val="single" w:sz="6" w:space="0" w:color="BFBFBF" w:themeColor="background1" w:themeShade="BF"/>
            </w:tcBorders>
          </w:tcPr>
          <w:p w14:paraId="1A3A2042" w14:textId="77777777" w:rsidR="000A57E2" w:rsidRPr="00517C3C" w:rsidRDefault="000A57E2" w:rsidP="000A57E2">
            <w:pPr>
              <w:pStyle w:val="Datoer"/>
            </w:pPr>
          </w:p>
        </w:tc>
      </w:tr>
    </w:tbl>
    <w:p w14:paraId="5B22B0F1" w14:textId="54242217" w:rsidR="00AB13A5" w:rsidRDefault="00710A98" w:rsidP="00420D28">
      <w:r>
        <w:lastRenderedPageBreak/>
        <w:t>Viktige dager</w:t>
      </w:r>
      <w:r w:rsidR="009D4E89">
        <w:t xml:space="preserve">: </w:t>
      </w:r>
      <w:r w:rsidR="001264FE">
        <w:tab/>
      </w:r>
      <w:r w:rsidR="00606E97">
        <w:t>27. 03 Halv dag – 0730-1200</w:t>
      </w:r>
    </w:p>
    <w:p w14:paraId="7997DD1D" w14:textId="79D430E5" w:rsidR="00606E97" w:rsidRDefault="00606E97" w:rsidP="00420D28">
      <w:r>
        <w:tab/>
      </w:r>
      <w:r>
        <w:tab/>
        <w:t>28. Skjærtorsdag – Barnehagen er stengt</w:t>
      </w:r>
    </w:p>
    <w:p w14:paraId="1E79272B" w14:textId="01011C48" w:rsidR="00606E97" w:rsidRPr="00517C3C" w:rsidRDefault="00606E97" w:rsidP="00420D28">
      <w:r>
        <w:tab/>
      </w:r>
      <w:r>
        <w:tab/>
        <w:t>29. Langfredag – Barnehagen er stengt.</w:t>
      </w:r>
    </w:p>
    <w:p w14:paraId="2685D539" w14:textId="4EB8A881" w:rsidR="00501564" w:rsidRPr="00517C3C" w:rsidRDefault="00501564"/>
    <w:sectPr w:rsidR="00501564" w:rsidRPr="00517C3C" w:rsidSect="0091141A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53F78" w14:textId="77777777" w:rsidR="0091141A" w:rsidRDefault="0091141A">
      <w:pPr>
        <w:spacing w:before="0" w:after="0"/>
      </w:pPr>
      <w:r>
        <w:separator/>
      </w:r>
    </w:p>
  </w:endnote>
  <w:endnote w:type="continuationSeparator" w:id="0">
    <w:p w14:paraId="41A78706" w14:textId="77777777" w:rsidR="0091141A" w:rsidRDefault="009114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F42E6" w14:textId="77777777" w:rsidR="0091141A" w:rsidRDefault="0091141A">
      <w:pPr>
        <w:spacing w:before="0" w:after="0"/>
      </w:pPr>
      <w:r>
        <w:separator/>
      </w:r>
    </w:p>
  </w:footnote>
  <w:footnote w:type="continuationSeparator" w:id="0">
    <w:p w14:paraId="7788B2E6" w14:textId="77777777" w:rsidR="0091141A" w:rsidRDefault="0091141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7406075">
    <w:abstractNumId w:val="9"/>
  </w:num>
  <w:num w:numId="2" w16cid:durableId="1564097528">
    <w:abstractNumId w:val="7"/>
  </w:num>
  <w:num w:numId="3" w16cid:durableId="1677422516">
    <w:abstractNumId w:val="6"/>
  </w:num>
  <w:num w:numId="4" w16cid:durableId="438376463">
    <w:abstractNumId w:val="5"/>
  </w:num>
  <w:num w:numId="5" w16cid:durableId="406998942">
    <w:abstractNumId w:val="4"/>
  </w:num>
  <w:num w:numId="6" w16cid:durableId="1904752609">
    <w:abstractNumId w:val="8"/>
  </w:num>
  <w:num w:numId="7" w16cid:durableId="738795205">
    <w:abstractNumId w:val="3"/>
  </w:num>
  <w:num w:numId="8" w16cid:durableId="723256064">
    <w:abstractNumId w:val="2"/>
  </w:num>
  <w:num w:numId="9" w16cid:durableId="1546871493">
    <w:abstractNumId w:val="1"/>
  </w:num>
  <w:num w:numId="10" w16cid:durableId="1212154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.09.2022"/>
    <w:docVar w:name="MonthStart" w:val="01.09.2022"/>
    <w:docVar w:name="ShowDynamicGuides" w:val="1"/>
    <w:docVar w:name="ShowMarginGuides" w:val="0"/>
    <w:docVar w:name="ShowOutlines" w:val="0"/>
    <w:docVar w:name="ShowStaticGuides" w:val="0"/>
  </w:docVars>
  <w:rsids>
    <w:rsidRoot w:val="005362BB"/>
    <w:rsid w:val="00027E18"/>
    <w:rsid w:val="00032747"/>
    <w:rsid w:val="00047A06"/>
    <w:rsid w:val="00047E19"/>
    <w:rsid w:val="00056814"/>
    <w:rsid w:val="0006779F"/>
    <w:rsid w:val="00080A09"/>
    <w:rsid w:val="000A20FE"/>
    <w:rsid w:val="000A57E2"/>
    <w:rsid w:val="000B322C"/>
    <w:rsid w:val="001049D4"/>
    <w:rsid w:val="001053C5"/>
    <w:rsid w:val="00112633"/>
    <w:rsid w:val="0011772B"/>
    <w:rsid w:val="001264FE"/>
    <w:rsid w:val="00133650"/>
    <w:rsid w:val="001901A0"/>
    <w:rsid w:val="001A3A8D"/>
    <w:rsid w:val="001C5DC3"/>
    <w:rsid w:val="001F1A16"/>
    <w:rsid w:val="00201918"/>
    <w:rsid w:val="00233B3A"/>
    <w:rsid w:val="00240F34"/>
    <w:rsid w:val="00276960"/>
    <w:rsid w:val="0027720C"/>
    <w:rsid w:val="002D5A16"/>
    <w:rsid w:val="002F6E35"/>
    <w:rsid w:val="0031605E"/>
    <w:rsid w:val="00347801"/>
    <w:rsid w:val="00355322"/>
    <w:rsid w:val="003A5FBC"/>
    <w:rsid w:val="003A7492"/>
    <w:rsid w:val="003D34BE"/>
    <w:rsid w:val="003D48D1"/>
    <w:rsid w:val="003D7DDA"/>
    <w:rsid w:val="003F5656"/>
    <w:rsid w:val="00401672"/>
    <w:rsid w:val="00406C2A"/>
    <w:rsid w:val="00420D28"/>
    <w:rsid w:val="0044288E"/>
    <w:rsid w:val="00454FED"/>
    <w:rsid w:val="004C5B17"/>
    <w:rsid w:val="004E2152"/>
    <w:rsid w:val="00501564"/>
    <w:rsid w:val="00516DD8"/>
    <w:rsid w:val="00517C3C"/>
    <w:rsid w:val="00520DE8"/>
    <w:rsid w:val="005362BB"/>
    <w:rsid w:val="00550558"/>
    <w:rsid w:val="005562FE"/>
    <w:rsid w:val="00557989"/>
    <w:rsid w:val="005A6942"/>
    <w:rsid w:val="00606E97"/>
    <w:rsid w:val="00612CF2"/>
    <w:rsid w:val="00615E1B"/>
    <w:rsid w:val="0062245D"/>
    <w:rsid w:val="006A09B8"/>
    <w:rsid w:val="006B2D3C"/>
    <w:rsid w:val="007102AC"/>
    <w:rsid w:val="00710A98"/>
    <w:rsid w:val="00731F83"/>
    <w:rsid w:val="007564A4"/>
    <w:rsid w:val="007777B1"/>
    <w:rsid w:val="00777C33"/>
    <w:rsid w:val="007A49F2"/>
    <w:rsid w:val="007D6135"/>
    <w:rsid w:val="007F4570"/>
    <w:rsid w:val="00803D53"/>
    <w:rsid w:val="00807A3B"/>
    <w:rsid w:val="00810221"/>
    <w:rsid w:val="008145DD"/>
    <w:rsid w:val="00847698"/>
    <w:rsid w:val="00867E72"/>
    <w:rsid w:val="00874C9A"/>
    <w:rsid w:val="00893706"/>
    <w:rsid w:val="008E31A8"/>
    <w:rsid w:val="008F18DF"/>
    <w:rsid w:val="009035F5"/>
    <w:rsid w:val="0091141A"/>
    <w:rsid w:val="009253E1"/>
    <w:rsid w:val="00944085"/>
    <w:rsid w:val="00946A27"/>
    <w:rsid w:val="009A0FFF"/>
    <w:rsid w:val="009B175D"/>
    <w:rsid w:val="009D1C5B"/>
    <w:rsid w:val="009D4E89"/>
    <w:rsid w:val="009E5A9B"/>
    <w:rsid w:val="009F7628"/>
    <w:rsid w:val="00A138EA"/>
    <w:rsid w:val="00A35875"/>
    <w:rsid w:val="00A4654E"/>
    <w:rsid w:val="00A51534"/>
    <w:rsid w:val="00A57218"/>
    <w:rsid w:val="00A57993"/>
    <w:rsid w:val="00A653AE"/>
    <w:rsid w:val="00A73BBF"/>
    <w:rsid w:val="00A80F0F"/>
    <w:rsid w:val="00A8105A"/>
    <w:rsid w:val="00AB13A5"/>
    <w:rsid w:val="00AB29FA"/>
    <w:rsid w:val="00AC119D"/>
    <w:rsid w:val="00AE2311"/>
    <w:rsid w:val="00B01CEB"/>
    <w:rsid w:val="00B138A7"/>
    <w:rsid w:val="00B27FF0"/>
    <w:rsid w:val="00B572CA"/>
    <w:rsid w:val="00B67E6E"/>
    <w:rsid w:val="00B70858"/>
    <w:rsid w:val="00B8151A"/>
    <w:rsid w:val="00B9320A"/>
    <w:rsid w:val="00BB3596"/>
    <w:rsid w:val="00BB4DB5"/>
    <w:rsid w:val="00BC3D06"/>
    <w:rsid w:val="00BD5E98"/>
    <w:rsid w:val="00BF3955"/>
    <w:rsid w:val="00C01E51"/>
    <w:rsid w:val="00C11D39"/>
    <w:rsid w:val="00C25661"/>
    <w:rsid w:val="00C71D73"/>
    <w:rsid w:val="00C7735D"/>
    <w:rsid w:val="00C94500"/>
    <w:rsid w:val="00CB1C1C"/>
    <w:rsid w:val="00CE7B6B"/>
    <w:rsid w:val="00D11E45"/>
    <w:rsid w:val="00D13B42"/>
    <w:rsid w:val="00D17693"/>
    <w:rsid w:val="00D36395"/>
    <w:rsid w:val="00D50150"/>
    <w:rsid w:val="00D66803"/>
    <w:rsid w:val="00D76AFC"/>
    <w:rsid w:val="00D91F5D"/>
    <w:rsid w:val="00D92294"/>
    <w:rsid w:val="00DB38F2"/>
    <w:rsid w:val="00DB52D7"/>
    <w:rsid w:val="00DB64E6"/>
    <w:rsid w:val="00DE6C1E"/>
    <w:rsid w:val="00DF051F"/>
    <w:rsid w:val="00DF32DE"/>
    <w:rsid w:val="00E02644"/>
    <w:rsid w:val="00E1752F"/>
    <w:rsid w:val="00E54E11"/>
    <w:rsid w:val="00E777D5"/>
    <w:rsid w:val="00E95209"/>
    <w:rsid w:val="00EA1691"/>
    <w:rsid w:val="00EB320B"/>
    <w:rsid w:val="00EC0F8A"/>
    <w:rsid w:val="00F0580B"/>
    <w:rsid w:val="00F07E81"/>
    <w:rsid w:val="00F3346C"/>
    <w:rsid w:val="00F41054"/>
    <w:rsid w:val="00F553AB"/>
    <w:rsid w:val="00F81D41"/>
    <w:rsid w:val="00F83E4F"/>
    <w:rsid w:val="00F96E05"/>
    <w:rsid w:val="00FA21CA"/>
    <w:rsid w:val="00FD6B8C"/>
    <w:rsid w:val="00FE0D61"/>
    <w:rsid w:val="00FE0F95"/>
    <w:rsid w:val="00FF16A0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ED4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nb-NO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ned">
    <w:name w:val="Måned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r">
    <w:name w:val="Å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Undertittel">
    <w:name w:val="Subtitle"/>
    <w:basedOn w:val="Normal"/>
    <w:link w:val="UndertittelTegn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4"/>
    <w:rPr>
      <w:b/>
      <w:color w:val="FFFFFF" w:themeColor="background1"/>
      <w:sz w:val="24"/>
      <w:szCs w:val="24"/>
    </w:rPr>
  </w:style>
  <w:style w:type="paragraph" w:styleId="Tittel">
    <w:name w:val="Title"/>
    <w:basedOn w:val="Normal"/>
    <w:link w:val="TittelTegn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telTegn">
    <w:name w:val="Tittel Tegn"/>
    <w:basedOn w:val="Standardskriftforavsnitt"/>
    <w:link w:val="Tittel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ger">
    <w:name w:val="Dager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ellkalender">
    <w:name w:val="Tabellkalender"/>
    <w:basedOn w:val="Vanligtabel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oer">
    <w:name w:val="Datoer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rdtekst">
    <w:name w:val="Body Text"/>
    <w:basedOn w:val="Normal"/>
    <w:link w:val="BrdtekstTegn"/>
    <w:semiHidden/>
    <w:unhideWhenUsed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Pr>
      <w:sz w:val="20"/>
    </w:rPr>
  </w:style>
  <w:style w:type="paragraph" w:styleId="Bobletekst">
    <w:name w:val="Balloon Text"/>
    <w:basedOn w:val="Normal"/>
    <w:link w:val="BobletekstTegn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ktekst">
    <w:name w:val="Block Text"/>
    <w:basedOn w:val="Normal"/>
    <w:semiHidden/>
    <w:unhideWhenUsed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semiHidden/>
    <w:rPr>
      <w:sz w:val="20"/>
    </w:rPr>
  </w:style>
  <w:style w:type="character" w:customStyle="1" w:styleId="Brdtekst2Tegn">
    <w:name w:val="Brødtekst 2 Tegn"/>
    <w:basedOn w:val="Standardskriftforavsnitt"/>
    <w:link w:val="Brdtekst2"/>
    <w:semiHidden/>
    <w:rPr>
      <w:sz w:val="20"/>
    </w:rPr>
  </w:style>
  <w:style w:type="paragraph" w:styleId="Brdtekst-frsteinnrykk2">
    <w:name w:val="Body Text First Indent 2"/>
    <w:basedOn w:val="Brdtekst2"/>
    <w:link w:val="Brdtekst-frsteinnrykk2Tegn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semiHidden/>
    <w:rPr>
      <w:sz w:val="20"/>
    </w:rPr>
  </w:style>
  <w:style w:type="paragraph" w:styleId="Brdtekstinnrykk2">
    <w:name w:val="Body Text Indent 2"/>
    <w:basedOn w:val="Normal"/>
    <w:link w:val="Brdtekstinnrykk2Tegn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semiHidden/>
    <w:rPr>
      <w:sz w:val="20"/>
    </w:rPr>
  </w:style>
  <w:style w:type="paragraph" w:styleId="Brdtekstinnrykk3">
    <w:name w:val="Body Text Indent 3"/>
    <w:basedOn w:val="Normal"/>
    <w:link w:val="Brdtekstinnrykk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Pr>
      <w:sz w:val="16"/>
      <w:szCs w:val="16"/>
    </w:rPr>
  </w:style>
  <w:style w:type="paragraph" w:styleId="Bildetekst">
    <w:name w:val="caption"/>
    <w:basedOn w:val="Normal"/>
    <w:next w:val="Normal"/>
    <w:semiHidden/>
    <w:unhideWhenUsed/>
    <w:qFormat/>
    <w:pPr>
      <w:spacing w:after="200"/>
    </w:pPr>
    <w:rPr>
      <w:b/>
      <w:bCs/>
      <w:color w:val="4F81BD" w:themeColor="accent1"/>
    </w:rPr>
  </w:style>
  <w:style w:type="paragraph" w:styleId="Hilsen">
    <w:name w:val="Closing"/>
    <w:basedOn w:val="Normal"/>
    <w:link w:val="HilsenTegn"/>
    <w:semiHidden/>
    <w:unhideWhenUsed/>
    <w:pPr>
      <w:ind w:left="4320"/>
    </w:pPr>
  </w:style>
  <w:style w:type="character" w:customStyle="1" w:styleId="HilsenTegn">
    <w:name w:val="Hilsen Tegn"/>
    <w:basedOn w:val="Standardskriftforavsnitt"/>
    <w:link w:val="Hilsen"/>
    <w:semiHidden/>
    <w:rPr>
      <w:sz w:val="20"/>
    </w:rPr>
  </w:style>
  <w:style w:type="paragraph" w:styleId="Merknadstekst">
    <w:name w:val="annotation text"/>
    <w:basedOn w:val="Normal"/>
    <w:link w:val="MerknadstekstTegn"/>
    <w:semiHidden/>
    <w:unhideWhenUsed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foravsnitt"/>
    <w:link w:val="Dato"/>
    <w:semiHidden/>
    <w:rPr>
      <w:sz w:val="20"/>
    </w:rPr>
  </w:style>
  <w:style w:type="paragraph" w:styleId="Dokumentkart">
    <w:name w:val="Document Map"/>
    <w:basedOn w:val="Normal"/>
    <w:link w:val="DokumentkartTegn"/>
    <w:semiHidden/>
    <w:unhideWhenUsed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</w:style>
  <w:style w:type="character" w:customStyle="1" w:styleId="E-postsignaturTegn">
    <w:name w:val="E-postsignatur Tegn"/>
    <w:basedOn w:val="Standardskriftforavsnitt"/>
    <w:link w:val="E-postsignatur"/>
    <w:semiHidden/>
    <w:rPr>
      <w:sz w:val="20"/>
    </w:rPr>
  </w:style>
  <w:style w:type="paragraph" w:styleId="Sluttnotetekst">
    <w:name w:val="endnote text"/>
    <w:basedOn w:val="Normal"/>
    <w:link w:val="SluttnotetekstTegn"/>
    <w:semiHidden/>
    <w:unhideWhenUsed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Pr>
      <w:sz w:val="20"/>
      <w:szCs w:val="20"/>
    </w:rPr>
  </w:style>
  <w:style w:type="paragraph" w:styleId="Konvolutt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Bunntekst">
    <w:name w:val="footer"/>
    <w:basedOn w:val="Normal"/>
    <w:link w:val="BunntekstTegn"/>
    <w:uiPriority w:val="99"/>
    <w:unhideWhenUsed/>
    <w:pPr>
      <w:spacing w:before="0" w:after="0"/>
    </w:pPr>
  </w:style>
  <w:style w:type="paragraph" w:styleId="Fotnotetekst">
    <w:name w:val="footnote text"/>
    <w:basedOn w:val="Normal"/>
    <w:link w:val="FotnotetekstTegn"/>
    <w:semiHidden/>
    <w:unhideWhenUsed/>
    <w:rPr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Pr>
      <w:sz w:val="20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Topptekst">
    <w:name w:val="header"/>
    <w:basedOn w:val="Normal"/>
    <w:link w:val="TopptekstTegn"/>
    <w:uiPriority w:val="99"/>
    <w:unhideWhenUsed/>
    <w:pPr>
      <w:spacing w:before="0" w:after="0"/>
    </w:p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semiHidden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Overskrift4Tegn">
    <w:name w:val="Overskrift 4 Tegn"/>
    <w:basedOn w:val="Standardskriftforavsnitt"/>
    <w:link w:val="Overskrift4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Overskrift5Tegn">
    <w:name w:val="Overskrift 5 Tegn"/>
    <w:basedOn w:val="Standardskriftforavsnitt"/>
    <w:link w:val="Overskrift5"/>
    <w:semiHidden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Overskrift6Tegn">
    <w:name w:val="Overskrift 6 Tegn"/>
    <w:basedOn w:val="Standardskriftforavsnitt"/>
    <w:link w:val="Overskrift6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Pr>
      <w:i/>
      <w:iCs/>
      <w:sz w:val="20"/>
    </w:rPr>
  </w:style>
  <w:style w:type="paragraph" w:styleId="HTML-forhndsformatert">
    <w:name w:val="HTML Preformatted"/>
    <w:basedOn w:val="Normal"/>
    <w:link w:val="HTML-forhndsformatertTegn"/>
    <w:semiHidden/>
    <w:unhideWhenUsed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Stikkordregisteroverskrift">
    <w:name w:val="index heading"/>
    <w:basedOn w:val="Normal"/>
    <w:next w:val="Indeks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Punktliste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Punktliste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Punktliste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Punktliste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Punktliste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semiHidden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</w:style>
  <w:style w:type="character" w:customStyle="1" w:styleId="NotatoverskriftTegn">
    <w:name w:val="Notatoverskrift Tegn"/>
    <w:basedOn w:val="Standardskriftforavsnitt"/>
    <w:link w:val="Notatoverskrift"/>
    <w:semiHidden/>
    <w:rPr>
      <w:sz w:val="20"/>
    </w:rPr>
  </w:style>
  <w:style w:type="paragraph" w:styleId="Rentekst">
    <w:name w:val="Plain Text"/>
    <w:basedOn w:val="Normal"/>
    <w:link w:val="RentekstTegn"/>
    <w:semiHidden/>
    <w:unhideWhenUsed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Pr>
      <w:rFonts w:ascii="Consolas" w:hAnsi="Consolas"/>
      <w:sz w:val="21"/>
      <w:szCs w:val="21"/>
    </w:rPr>
  </w:style>
  <w:style w:type="paragraph" w:styleId="Innledendehilsen">
    <w:name w:val="Salutation"/>
    <w:basedOn w:val="Normal"/>
    <w:next w:val="Normal"/>
    <w:link w:val="InnledendehilsenTegn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semiHidden/>
    <w:rPr>
      <w:sz w:val="20"/>
    </w:rPr>
  </w:style>
  <w:style w:type="paragraph" w:styleId="Underskrift">
    <w:name w:val="Signature"/>
    <w:basedOn w:val="Normal"/>
    <w:link w:val="UnderskriftTegn"/>
    <w:semiHidden/>
    <w:unhideWhenUsed/>
    <w:pPr>
      <w:ind w:left="4320"/>
    </w:pPr>
  </w:style>
  <w:style w:type="character" w:customStyle="1" w:styleId="UnderskriftTegn">
    <w:name w:val="Underskrift Tegn"/>
    <w:basedOn w:val="Standardskriftforavsnitt"/>
    <w:link w:val="Underskrift"/>
    <w:semiHidden/>
    <w:rPr>
      <w:sz w:val="20"/>
    </w:rPr>
  </w:style>
  <w:style w:type="paragraph" w:styleId="Kildeliste">
    <w:name w:val="table of authorities"/>
    <w:basedOn w:val="Normal"/>
    <w:next w:val="Normal"/>
    <w:semiHidden/>
    <w:unhideWhenUsed/>
    <w:pPr>
      <w:ind w:left="200" w:hanging="200"/>
    </w:pPr>
  </w:style>
  <w:style w:type="paragraph" w:styleId="Figurliste">
    <w:name w:val="table of figures"/>
    <w:basedOn w:val="Normal"/>
    <w:next w:val="Normal"/>
    <w:semiHidden/>
    <w:unhideWhenUsed/>
  </w:style>
  <w:style w:type="paragraph" w:styleId="Kildelisteoverskrift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INNH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INNH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INNH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INNH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INNH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INNH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INNH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Overskriftforinnholdsfortegnelse">
    <w:name w:val="TOC Heading"/>
    <w:basedOn w:val="Overskrift1"/>
    <w:next w:val="Normal"/>
    <w:semiHidden/>
    <w:unhideWhenUsed/>
    <w:qFormat/>
    <w:pPr>
      <w:outlineLvl w:val="9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table" w:styleId="Rutenettabell1lysuthevingsfarge2">
    <w:name w:val="Grid Table 1 Light Accent 2"/>
    <w:basedOn w:val="Vanligtabel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44061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rutenett">
    <w:name w:val="Table Grid"/>
    <w:basedOn w:val="Vanligtabel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5033938\AppData\Roaming\Microsoft\Templates\Bannerkalend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927E6469FC4F66839A00295287DA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AB8C35-D749-4623-A6E2-3C0FE2AA4629}"/>
      </w:docPartPr>
      <w:docPartBody>
        <w:p w:rsidR="006403F8" w:rsidRDefault="006530E9" w:rsidP="006530E9">
          <w:pPr>
            <w:pStyle w:val="D8927E6469FC4F66839A00295287DA07"/>
          </w:pPr>
          <w:r w:rsidRPr="00517C3C">
            <w:rPr>
              <w:lang w:bidi="nb-NO"/>
            </w:rPr>
            <w:t>Mandag</w:t>
          </w:r>
        </w:p>
      </w:docPartBody>
    </w:docPart>
    <w:docPart>
      <w:docPartPr>
        <w:name w:val="0B2EAACDB2BF4254823AD8D8E0F1DF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8FCD79-359E-4455-926D-DCF90170286D}"/>
      </w:docPartPr>
      <w:docPartBody>
        <w:p w:rsidR="006403F8" w:rsidRDefault="006530E9" w:rsidP="006530E9">
          <w:pPr>
            <w:pStyle w:val="0B2EAACDB2BF4254823AD8D8E0F1DFEA"/>
          </w:pPr>
          <w:r w:rsidRPr="00517C3C">
            <w:rPr>
              <w:lang w:bidi="nb-NO"/>
            </w:rPr>
            <w:t>Tirsdag</w:t>
          </w:r>
        </w:p>
      </w:docPartBody>
    </w:docPart>
    <w:docPart>
      <w:docPartPr>
        <w:name w:val="920E9F09F19D4B839E9766191482D7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14D113-FA5A-4C99-906E-E22B750229D7}"/>
      </w:docPartPr>
      <w:docPartBody>
        <w:p w:rsidR="006403F8" w:rsidRDefault="006530E9" w:rsidP="006530E9">
          <w:pPr>
            <w:pStyle w:val="920E9F09F19D4B839E9766191482D77E"/>
          </w:pPr>
          <w:r w:rsidRPr="00517C3C">
            <w:rPr>
              <w:lang w:bidi="nb-NO"/>
            </w:rPr>
            <w:t>Onsdag</w:t>
          </w:r>
        </w:p>
      </w:docPartBody>
    </w:docPart>
    <w:docPart>
      <w:docPartPr>
        <w:name w:val="41252D44A48F4A458E26FA7EC6B767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C9DF87-5120-4F0B-BCB4-1DC3B2DD755F}"/>
      </w:docPartPr>
      <w:docPartBody>
        <w:p w:rsidR="006403F8" w:rsidRDefault="006530E9" w:rsidP="006530E9">
          <w:pPr>
            <w:pStyle w:val="41252D44A48F4A458E26FA7EC6B7679F"/>
          </w:pPr>
          <w:r w:rsidRPr="00517C3C">
            <w:rPr>
              <w:lang w:bidi="nb-NO"/>
            </w:rPr>
            <w:t>Torsdag</w:t>
          </w:r>
        </w:p>
      </w:docPartBody>
    </w:docPart>
    <w:docPart>
      <w:docPartPr>
        <w:name w:val="69572D75AC8246BE8C20D76CF4DBFC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51A1A5-8F95-42BD-A121-56332FD12770}"/>
      </w:docPartPr>
      <w:docPartBody>
        <w:p w:rsidR="006403F8" w:rsidRDefault="006530E9" w:rsidP="006530E9">
          <w:pPr>
            <w:pStyle w:val="69572D75AC8246BE8C20D76CF4DBFC37"/>
          </w:pPr>
          <w:r w:rsidRPr="00517C3C">
            <w:rPr>
              <w:lang w:bidi="nb-NO"/>
            </w:rPr>
            <w:t>Fredag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68"/>
    <w:rsid w:val="00074ECD"/>
    <w:rsid w:val="00084F74"/>
    <w:rsid w:val="000C5E8B"/>
    <w:rsid w:val="00237A32"/>
    <w:rsid w:val="00270B60"/>
    <w:rsid w:val="002D47D9"/>
    <w:rsid w:val="003331BC"/>
    <w:rsid w:val="0039436C"/>
    <w:rsid w:val="00397C6C"/>
    <w:rsid w:val="004210D4"/>
    <w:rsid w:val="004671BE"/>
    <w:rsid w:val="0059392B"/>
    <w:rsid w:val="00640244"/>
    <w:rsid w:val="006403F8"/>
    <w:rsid w:val="006530E9"/>
    <w:rsid w:val="007323CC"/>
    <w:rsid w:val="007655D0"/>
    <w:rsid w:val="008B2703"/>
    <w:rsid w:val="009042ED"/>
    <w:rsid w:val="00A83D7D"/>
    <w:rsid w:val="00AB0FA1"/>
    <w:rsid w:val="00AE40F5"/>
    <w:rsid w:val="00B65756"/>
    <w:rsid w:val="00B67157"/>
    <w:rsid w:val="00B845C9"/>
    <w:rsid w:val="00BC3F68"/>
    <w:rsid w:val="00DD498B"/>
    <w:rsid w:val="00DF6409"/>
    <w:rsid w:val="00E806D8"/>
    <w:rsid w:val="00EB076F"/>
    <w:rsid w:val="00F9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8927E6469FC4F66839A00295287DA07">
    <w:name w:val="D8927E6469FC4F66839A00295287DA07"/>
    <w:rsid w:val="006530E9"/>
    <w:rPr>
      <w:kern w:val="2"/>
      <w14:ligatures w14:val="standardContextual"/>
    </w:rPr>
  </w:style>
  <w:style w:type="paragraph" w:customStyle="1" w:styleId="0B2EAACDB2BF4254823AD8D8E0F1DFEA">
    <w:name w:val="0B2EAACDB2BF4254823AD8D8E0F1DFEA"/>
    <w:rsid w:val="006530E9"/>
    <w:rPr>
      <w:kern w:val="2"/>
      <w14:ligatures w14:val="standardContextual"/>
    </w:rPr>
  </w:style>
  <w:style w:type="paragraph" w:customStyle="1" w:styleId="920E9F09F19D4B839E9766191482D77E">
    <w:name w:val="920E9F09F19D4B839E9766191482D77E"/>
    <w:rsid w:val="006530E9"/>
    <w:rPr>
      <w:kern w:val="2"/>
      <w14:ligatures w14:val="standardContextual"/>
    </w:rPr>
  </w:style>
  <w:style w:type="paragraph" w:customStyle="1" w:styleId="41252D44A48F4A458E26FA7EC6B7679F">
    <w:name w:val="41252D44A48F4A458E26FA7EC6B7679F"/>
    <w:rsid w:val="006530E9"/>
    <w:rPr>
      <w:kern w:val="2"/>
      <w14:ligatures w14:val="standardContextual"/>
    </w:rPr>
  </w:style>
  <w:style w:type="paragraph" w:customStyle="1" w:styleId="69572D75AC8246BE8C20D76CF4DBFC37">
    <w:name w:val="69572D75AC8246BE8C20D76CF4DBFC37"/>
    <w:rsid w:val="006530E9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 xsi:nil="true"/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0093B3E0-072D-4261-979E-CCA07E0C69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Bannerkalender</Template>
  <TotalTime>0</TotalTime>
  <Pages>2</Pages>
  <Words>182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2024-02-26T08:34:00Z</dcterms:created>
  <dcterms:modified xsi:type="dcterms:W3CDTF">2024-03-01T07:09:00Z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